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1E" w:rsidRPr="00F86FEF" w:rsidRDefault="0037091E" w:rsidP="00F86FEF">
      <w:pPr>
        <w:jc w:val="center"/>
        <w:rPr>
          <w:b/>
        </w:rPr>
      </w:pPr>
      <w:r w:rsidRPr="00F86FEF">
        <w:rPr>
          <w:b/>
        </w:rPr>
        <w:t>MODELLO DOMANDA DI PARTECIPAZIONE</w:t>
      </w:r>
    </w:p>
    <w:p w:rsidR="0037091E" w:rsidRDefault="0037091E" w:rsidP="0037091E"/>
    <w:p w:rsidR="00F86FEF" w:rsidRDefault="00F86FEF" w:rsidP="0037091E"/>
    <w:p w:rsidR="00F86FEF" w:rsidRPr="00727DC5" w:rsidRDefault="00F86FEF" w:rsidP="0037091E"/>
    <w:p w:rsidR="0037091E" w:rsidRPr="00727DC5" w:rsidRDefault="009B6D54" w:rsidP="003D7523">
      <w:pPr>
        <w:ind w:left="2552"/>
      </w:pPr>
      <w:r w:rsidRPr="00727DC5">
        <w:t>Spett.le</w:t>
      </w:r>
      <w:r w:rsidR="003D7523" w:rsidRPr="00727DC5">
        <w:tab/>
      </w:r>
      <w:r w:rsidR="003D7523" w:rsidRPr="00727DC5">
        <w:rPr>
          <w:b/>
        </w:rPr>
        <w:t>Commissario Straordinario Unico ex D.P.C.M. 26 aprile 2017</w:t>
      </w:r>
      <w:r w:rsidR="0037091E" w:rsidRPr="00727DC5">
        <w:t xml:space="preserve"> </w:t>
      </w:r>
    </w:p>
    <w:p w:rsidR="0037091E" w:rsidRPr="00727DC5" w:rsidRDefault="003D7523" w:rsidP="003D7523">
      <w:pPr>
        <w:ind w:left="3540"/>
      </w:pPr>
      <w:r w:rsidRPr="00727DC5">
        <w:t xml:space="preserve">PEC: </w:t>
      </w:r>
      <w:hyperlink r:id="rId7" w:history="1">
        <w:r w:rsidRPr="00727DC5">
          <w:rPr>
            <w:rStyle w:val="Collegamentoipertestuale"/>
          </w:rPr>
          <w:t>gare@pec.commissariounicodepurazione.it</w:t>
        </w:r>
      </w:hyperlink>
    </w:p>
    <w:p w:rsidR="0037091E" w:rsidRPr="00727DC5" w:rsidRDefault="0037091E" w:rsidP="0037091E">
      <w:pPr>
        <w:ind w:left="5387"/>
      </w:pPr>
    </w:p>
    <w:p w:rsidR="0037091E" w:rsidRPr="00727DC5" w:rsidRDefault="0037091E" w:rsidP="0037091E">
      <w:pPr>
        <w:ind w:left="5387"/>
      </w:pPr>
    </w:p>
    <w:p w:rsidR="009A19CD" w:rsidRPr="00727DC5" w:rsidRDefault="009A19CD" w:rsidP="009A19CD">
      <w:pPr>
        <w:autoSpaceDE w:val="0"/>
        <w:autoSpaceDN w:val="0"/>
        <w:adjustRightInd w:val="0"/>
        <w:ind w:left="993" w:hanging="993"/>
        <w:jc w:val="both"/>
        <w:rPr>
          <w:b/>
          <w:color w:val="000000"/>
        </w:rPr>
      </w:pPr>
      <w:r w:rsidRPr="00727DC5">
        <w:rPr>
          <w:b/>
          <w:bCs/>
        </w:rPr>
        <w:t xml:space="preserve">Oggetto: </w:t>
      </w:r>
      <w:r w:rsidRPr="00727DC5">
        <w:rPr>
          <w:b/>
          <w:bCs/>
        </w:rPr>
        <w:tab/>
      </w:r>
      <w:r w:rsidR="003D7523" w:rsidRPr="00727DC5">
        <w:rPr>
          <w:color w:val="000000"/>
        </w:rPr>
        <w:t xml:space="preserve">Avviso pubblico per l’acquisizione di manifestazioni d’interesse finalizzate all’affidamento del servizio di sorveglianza archeologica </w:t>
      </w:r>
      <w:r w:rsidR="0091466D" w:rsidRPr="0091466D">
        <w:rPr>
          <w:color w:val="000000"/>
        </w:rPr>
        <w:t xml:space="preserve">per i lavori di scavo necessari alla realizzazione di quattro interventi funzionali a garantire l’adeguamento alle </w:t>
      </w:r>
      <w:r w:rsidR="0091466D">
        <w:rPr>
          <w:color w:val="000000"/>
        </w:rPr>
        <w:t>S</w:t>
      </w:r>
      <w:r w:rsidR="0091466D" w:rsidRPr="0091466D">
        <w:rPr>
          <w:color w:val="000000"/>
        </w:rPr>
        <w:t xml:space="preserve">entenze di condanna della </w:t>
      </w:r>
      <w:r w:rsidR="0091466D">
        <w:rPr>
          <w:color w:val="000000"/>
        </w:rPr>
        <w:t>C</w:t>
      </w:r>
      <w:r w:rsidR="0091466D" w:rsidRPr="0091466D">
        <w:rPr>
          <w:color w:val="000000"/>
        </w:rPr>
        <w:t xml:space="preserve">orte di </w:t>
      </w:r>
      <w:r w:rsidR="0091466D">
        <w:rPr>
          <w:color w:val="000000"/>
        </w:rPr>
        <w:t>G</w:t>
      </w:r>
      <w:r w:rsidR="0091466D" w:rsidRPr="0091466D">
        <w:rPr>
          <w:color w:val="000000"/>
        </w:rPr>
        <w:t>iustizia dell’</w:t>
      </w:r>
      <w:r w:rsidR="0091466D">
        <w:rPr>
          <w:color w:val="000000"/>
        </w:rPr>
        <w:t>U</w:t>
      </w:r>
      <w:r w:rsidR="0091466D" w:rsidRPr="0091466D">
        <w:rPr>
          <w:color w:val="000000"/>
        </w:rPr>
        <w:t xml:space="preserve">nione </w:t>
      </w:r>
      <w:r w:rsidR="0091466D">
        <w:rPr>
          <w:color w:val="000000"/>
        </w:rPr>
        <w:t>E</w:t>
      </w:r>
      <w:r w:rsidR="0091466D" w:rsidRPr="0091466D">
        <w:rPr>
          <w:color w:val="000000"/>
        </w:rPr>
        <w:t xml:space="preserve">uropea in materia di collettamento, fognature e depurazione delle </w:t>
      </w:r>
      <w:r w:rsidR="0091466D">
        <w:rPr>
          <w:color w:val="000000"/>
        </w:rPr>
        <w:t>acque reflue da realizzare nel C</w:t>
      </w:r>
      <w:r w:rsidR="0091466D" w:rsidRPr="0091466D">
        <w:rPr>
          <w:color w:val="000000"/>
        </w:rPr>
        <w:t xml:space="preserve">omune di </w:t>
      </w:r>
      <w:r w:rsidR="0091466D">
        <w:rPr>
          <w:color w:val="000000"/>
        </w:rPr>
        <w:t>P</w:t>
      </w:r>
      <w:r w:rsidR="0091466D" w:rsidRPr="0091466D">
        <w:rPr>
          <w:color w:val="000000"/>
        </w:rPr>
        <w:t>alermo.</w:t>
      </w:r>
    </w:p>
    <w:p w:rsidR="0037091E" w:rsidRPr="00727DC5" w:rsidRDefault="0037091E" w:rsidP="0037091E"/>
    <w:p w:rsidR="0037091E" w:rsidRPr="00727DC5" w:rsidRDefault="0037091E" w:rsidP="009A19CD">
      <w:pPr>
        <w:spacing w:line="480" w:lineRule="auto"/>
      </w:pPr>
      <w:r w:rsidRPr="00727DC5">
        <w:t xml:space="preserve">Il sottoscritto ________________________________ nato il _____________ a __________________ </w:t>
      </w:r>
    </w:p>
    <w:p w:rsidR="0037091E" w:rsidRPr="00727DC5" w:rsidRDefault="0037091E" w:rsidP="009A19CD">
      <w:pPr>
        <w:spacing w:line="480" w:lineRule="auto"/>
      </w:pPr>
      <w:r w:rsidRPr="00727DC5">
        <w:t xml:space="preserve">e residente a ________________________________ in via __________________________________ </w:t>
      </w:r>
    </w:p>
    <w:p w:rsidR="0037091E" w:rsidRPr="00727DC5" w:rsidRDefault="0037091E" w:rsidP="009A19CD">
      <w:pPr>
        <w:spacing w:line="480" w:lineRule="auto"/>
      </w:pPr>
      <w:r w:rsidRPr="00727DC5">
        <w:t>in qualità di (barrare obbligatoriamente la casella che interessa e compilare ove occorre):</w:t>
      </w:r>
    </w:p>
    <w:p w:rsidR="0037091E" w:rsidRPr="00727DC5" w:rsidRDefault="0037091E" w:rsidP="009A19CD">
      <w:pPr>
        <w:pStyle w:val="Paragrafoelenco"/>
        <w:numPr>
          <w:ilvl w:val="0"/>
          <w:numId w:val="8"/>
        </w:numPr>
        <w:spacing w:line="480" w:lineRule="auto"/>
        <w:ind w:left="714" w:hanging="357"/>
      </w:pPr>
      <w:r w:rsidRPr="00727DC5">
        <w:t xml:space="preserve">libero professionista singolo </w:t>
      </w:r>
    </w:p>
    <w:p w:rsidR="0037091E" w:rsidRPr="00727DC5" w:rsidRDefault="0037091E" w:rsidP="009A19CD">
      <w:pPr>
        <w:pStyle w:val="Paragrafoelenco"/>
        <w:numPr>
          <w:ilvl w:val="0"/>
          <w:numId w:val="8"/>
        </w:numPr>
        <w:spacing w:line="480" w:lineRule="auto"/>
        <w:ind w:left="714" w:hanging="357"/>
      </w:pPr>
      <w:r w:rsidRPr="00727DC5">
        <w:t xml:space="preserve">altro (specificare) _____________________________________________________________; </w:t>
      </w:r>
    </w:p>
    <w:p w:rsidR="0037091E" w:rsidRPr="00727DC5" w:rsidRDefault="0037091E" w:rsidP="009A19CD">
      <w:pPr>
        <w:spacing w:line="480" w:lineRule="auto"/>
        <w:jc w:val="both"/>
      </w:pPr>
      <w:r w:rsidRPr="00727DC5">
        <w:t>con sede in __________________________________ codice fiscale ___________________________,</w:t>
      </w:r>
    </w:p>
    <w:p w:rsidR="0037091E" w:rsidRPr="00727DC5" w:rsidRDefault="0037091E" w:rsidP="009A19CD">
      <w:pPr>
        <w:spacing w:line="480" w:lineRule="auto"/>
        <w:jc w:val="both"/>
      </w:pPr>
      <w:r w:rsidRPr="00727DC5">
        <w:t xml:space="preserve">partita IVA n. _______________________, </w:t>
      </w:r>
      <w:proofErr w:type="spellStart"/>
      <w:r w:rsidRPr="00727DC5">
        <w:t>tel</w:t>
      </w:r>
      <w:proofErr w:type="spellEnd"/>
      <w:r w:rsidRPr="00727DC5">
        <w:t xml:space="preserve"> n. _________________, fax n. ____________________,</w:t>
      </w:r>
    </w:p>
    <w:p w:rsidR="0037091E" w:rsidRPr="00727DC5" w:rsidRDefault="0037091E" w:rsidP="009A19CD">
      <w:pPr>
        <w:spacing w:line="480" w:lineRule="auto"/>
        <w:jc w:val="both"/>
      </w:pPr>
      <w:r w:rsidRPr="00727DC5">
        <w:t>e-mail __________________________, e-mail certificata (PEC</w:t>
      </w:r>
      <w:proofErr w:type="gramStart"/>
      <w:r w:rsidRPr="00727DC5">
        <w:t>):_</w:t>
      </w:r>
      <w:proofErr w:type="gramEnd"/>
      <w:r w:rsidRPr="00727DC5">
        <w:t>_______</w:t>
      </w:r>
      <w:r w:rsidR="009A19CD" w:rsidRPr="00727DC5">
        <w:t>_</w:t>
      </w:r>
      <w:r w:rsidRPr="00727DC5">
        <w:t xml:space="preserve">______________________ </w:t>
      </w:r>
    </w:p>
    <w:p w:rsidR="0037091E" w:rsidRPr="00727DC5" w:rsidRDefault="0037091E" w:rsidP="009A19CD">
      <w:pPr>
        <w:spacing w:line="480" w:lineRule="auto"/>
        <w:jc w:val="center"/>
      </w:pPr>
      <w:r w:rsidRPr="00727DC5">
        <w:t>CHIEDE</w:t>
      </w:r>
    </w:p>
    <w:p w:rsidR="0037091E" w:rsidRPr="00727DC5" w:rsidRDefault="0037091E" w:rsidP="0037091E">
      <w:r w:rsidRPr="00727DC5">
        <w:t xml:space="preserve">di partecipare </w:t>
      </w:r>
      <w:r w:rsidR="006B0264" w:rsidRPr="00727DC5">
        <w:t>alla selezione</w:t>
      </w:r>
      <w:r w:rsidRPr="00727DC5">
        <w:t xml:space="preserve"> individuata in oggetto. </w:t>
      </w:r>
    </w:p>
    <w:p w:rsidR="009A19CD" w:rsidRPr="00727DC5" w:rsidRDefault="009A19CD" w:rsidP="0037091E">
      <w:pPr>
        <w:jc w:val="both"/>
      </w:pPr>
    </w:p>
    <w:p w:rsidR="0037091E" w:rsidRPr="00727DC5" w:rsidRDefault="0037091E" w:rsidP="0037091E">
      <w:pPr>
        <w:jc w:val="both"/>
      </w:pPr>
      <w:r w:rsidRPr="00727DC5">
        <w:t xml:space="preserve">A tal fine, consapevole del fatto che, in caso di mendace dichiarazione, verranno applicate nei suoi riguardi, ai sensi del D.P.R. 28.12.2000, n. 445, le sanzioni previste dal codice penale in materia di falsità degli atti, oltre alle conseguenze amministrative previste per le procedure relative agli appalti di lavori pubblici </w:t>
      </w:r>
    </w:p>
    <w:p w:rsidR="00727DC5" w:rsidRDefault="00727DC5" w:rsidP="0037091E">
      <w:pPr>
        <w:jc w:val="center"/>
      </w:pPr>
    </w:p>
    <w:p w:rsidR="0037091E" w:rsidRDefault="0037091E" w:rsidP="0037091E">
      <w:pPr>
        <w:jc w:val="center"/>
      </w:pPr>
      <w:r w:rsidRPr="00727DC5">
        <w:t>DICHIARA</w:t>
      </w:r>
    </w:p>
    <w:p w:rsidR="00727DC5" w:rsidRPr="00727DC5" w:rsidRDefault="00727DC5" w:rsidP="00727DC5">
      <w:pPr>
        <w:jc w:val="both"/>
      </w:pPr>
      <w:r>
        <w:t>di essere in possesso dei requisiti generali, professionali, economico- Finanziari e tecnico-organizzativi richiesti all`art. 4 de</w:t>
      </w:r>
      <w:r w:rsidR="00B0686F">
        <w:t>ll</w:t>
      </w:r>
      <w:r>
        <w:t>'avviso pubblico e precisamente:</w:t>
      </w:r>
    </w:p>
    <w:p w:rsidR="003D7523" w:rsidRPr="00727DC5" w:rsidRDefault="003D7523" w:rsidP="00727DC5">
      <w:pPr>
        <w:pStyle w:val="Paragrafoelenco"/>
        <w:numPr>
          <w:ilvl w:val="0"/>
          <w:numId w:val="9"/>
        </w:numPr>
        <w:spacing w:before="240" w:after="240" w:line="276" w:lineRule="auto"/>
        <w:ind w:left="425" w:hanging="425"/>
        <w:jc w:val="both"/>
      </w:pPr>
      <w:r w:rsidRPr="00727DC5">
        <w:t xml:space="preserve">che non sussistono nei propri confronti le cause di esclusione previste dall’articolo 80 del </w:t>
      </w:r>
      <w:proofErr w:type="spellStart"/>
      <w:proofErr w:type="gramStart"/>
      <w:r w:rsidRPr="00727DC5">
        <w:t>D.Lgs</w:t>
      </w:r>
      <w:proofErr w:type="gramEnd"/>
      <w:r w:rsidRPr="00727DC5">
        <w:t>.</w:t>
      </w:r>
      <w:proofErr w:type="spellEnd"/>
      <w:r w:rsidRPr="00727DC5">
        <w:t xml:space="preserve"> 50/2016 e </w:t>
      </w:r>
      <w:proofErr w:type="spellStart"/>
      <w:r w:rsidRPr="00727DC5">
        <w:t>ss.mm.ii</w:t>
      </w:r>
      <w:proofErr w:type="spellEnd"/>
      <w:r w:rsidRPr="00727DC5">
        <w:t>.;</w:t>
      </w:r>
    </w:p>
    <w:p w:rsidR="003D7523" w:rsidRPr="00727DC5" w:rsidRDefault="003D7523" w:rsidP="00727DC5">
      <w:pPr>
        <w:pStyle w:val="Paragrafoelenco"/>
        <w:numPr>
          <w:ilvl w:val="0"/>
          <w:numId w:val="9"/>
        </w:numPr>
        <w:spacing w:before="240" w:after="240" w:line="276" w:lineRule="auto"/>
        <w:ind w:left="425" w:hanging="425"/>
        <w:jc w:val="both"/>
      </w:pPr>
      <w:r w:rsidRPr="00727DC5">
        <w:t xml:space="preserve">che non sussistono le condizioni di cui all’articolo 9, comma 2 lettere a), b) e c), del D. </w:t>
      </w:r>
      <w:proofErr w:type="spellStart"/>
      <w:r w:rsidRPr="00727DC5">
        <w:t>Lgs</w:t>
      </w:r>
      <w:proofErr w:type="spellEnd"/>
      <w:r w:rsidRPr="00727DC5">
        <w:t xml:space="preserve">. 231/2001 e </w:t>
      </w:r>
      <w:proofErr w:type="spellStart"/>
      <w:r w:rsidRPr="00727DC5">
        <w:t>ss.mm.ii</w:t>
      </w:r>
      <w:proofErr w:type="spellEnd"/>
      <w:r w:rsidRPr="00727DC5">
        <w:t>.;</w:t>
      </w:r>
    </w:p>
    <w:p w:rsidR="003D7523" w:rsidRPr="00727DC5" w:rsidRDefault="00727DC5" w:rsidP="00727DC5">
      <w:pPr>
        <w:pStyle w:val="Paragrafoelenco"/>
        <w:numPr>
          <w:ilvl w:val="0"/>
          <w:numId w:val="9"/>
        </w:numPr>
        <w:spacing w:before="240" w:after="240" w:line="276" w:lineRule="auto"/>
        <w:ind w:left="425" w:hanging="425"/>
        <w:jc w:val="both"/>
      </w:pPr>
      <w:r w:rsidRPr="00727DC5">
        <w:t>che non sussiste la</w:t>
      </w:r>
      <w:r w:rsidR="003D7523" w:rsidRPr="00727DC5">
        <w:t xml:space="preserve"> causa di esclusione di cui all’articolo 53, comma 16 ter del </w:t>
      </w:r>
      <w:proofErr w:type="spellStart"/>
      <w:proofErr w:type="gramStart"/>
      <w:r w:rsidR="003D7523" w:rsidRPr="00727DC5">
        <w:t>D.Lgs</w:t>
      </w:r>
      <w:proofErr w:type="gramEnd"/>
      <w:r w:rsidR="003D7523" w:rsidRPr="00727DC5">
        <w:t>.</w:t>
      </w:r>
      <w:proofErr w:type="spellEnd"/>
      <w:r w:rsidR="003D7523" w:rsidRPr="00727DC5">
        <w:t xml:space="preserve"> 165/2001 e </w:t>
      </w:r>
      <w:proofErr w:type="spellStart"/>
      <w:r w:rsidR="003D7523" w:rsidRPr="00727DC5">
        <w:t>ss.mm.ii</w:t>
      </w:r>
      <w:proofErr w:type="spellEnd"/>
      <w:r w:rsidR="003D7523" w:rsidRPr="00727DC5">
        <w:t>.;</w:t>
      </w:r>
    </w:p>
    <w:p w:rsidR="003D7523" w:rsidRPr="00727DC5" w:rsidRDefault="00727DC5" w:rsidP="00727DC5">
      <w:pPr>
        <w:pStyle w:val="Paragrafoelenco"/>
        <w:numPr>
          <w:ilvl w:val="0"/>
          <w:numId w:val="9"/>
        </w:numPr>
        <w:spacing w:before="240" w:after="240" w:line="276" w:lineRule="auto"/>
        <w:ind w:left="425" w:hanging="425"/>
        <w:jc w:val="both"/>
      </w:pPr>
      <w:r w:rsidRPr="00727DC5">
        <w:t xml:space="preserve">che </w:t>
      </w:r>
      <w:r w:rsidR="003D7523" w:rsidRPr="00727DC5">
        <w:t>non ricorre</w:t>
      </w:r>
      <w:r w:rsidRPr="00727DC5">
        <w:t xml:space="preserve"> il</w:t>
      </w:r>
      <w:r w:rsidR="003D7523" w:rsidRPr="00727DC5">
        <w:t xml:space="preserve"> divieto di cui all’art. 24 co. 7 del </w:t>
      </w:r>
      <w:proofErr w:type="spellStart"/>
      <w:proofErr w:type="gramStart"/>
      <w:r w:rsidR="003D7523" w:rsidRPr="00727DC5">
        <w:t>D.Lgs</w:t>
      </w:r>
      <w:proofErr w:type="gramEnd"/>
      <w:r w:rsidR="003D7523" w:rsidRPr="00727DC5">
        <w:t>.</w:t>
      </w:r>
      <w:proofErr w:type="spellEnd"/>
      <w:r w:rsidR="003D7523" w:rsidRPr="00727DC5">
        <w:t xml:space="preserve"> 50/2016 e </w:t>
      </w:r>
      <w:proofErr w:type="spellStart"/>
      <w:r w:rsidR="003D7523" w:rsidRPr="00727DC5">
        <w:t>ss.mm.ii</w:t>
      </w:r>
      <w:proofErr w:type="spellEnd"/>
      <w:r w:rsidR="003D7523" w:rsidRPr="00727DC5">
        <w:t>.;</w:t>
      </w:r>
    </w:p>
    <w:p w:rsidR="0037091E" w:rsidRPr="00727DC5" w:rsidRDefault="00727DC5" w:rsidP="00727DC5">
      <w:pPr>
        <w:pStyle w:val="Paragrafoelenco"/>
        <w:numPr>
          <w:ilvl w:val="0"/>
          <w:numId w:val="9"/>
        </w:numPr>
        <w:spacing w:before="240" w:after="240" w:line="276" w:lineRule="auto"/>
        <w:ind w:left="425" w:hanging="425"/>
        <w:jc w:val="both"/>
      </w:pPr>
      <w:r w:rsidRPr="00727DC5">
        <w:t>di essere in possesso del</w:t>
      </w:r>
      <w:r w:rsidR="0037091E" w:rsidRPr="00727DC5">
        <w:t xml:space="preserve"> seguente titolo di studio (barrare obbligatoriamente la casella che interessa): </w:t>
      </w:r>
    </w:p>
    <w:p w:rsidR="0037091E" w:rsidRPr="00727DC5" w:rsidRDefault="0037091E" w:rsidP="00727DC5">
      <w:pPr>
        <w:pStyle w:val="Paragrafoelenco"/>
        <w:numPr>
          <w:ilvl w:val="0"/>
          <w:numId w:val="8"/>
        </w:numPr>
        <w:spacing w:before="240" w:after="240" w:line="276" w:lineRule="auto"/>
        <w:ind w:left="714" w:hanging="288"/>
      </w:pPr>
      <w:r w:rsidRPr="00727DC5">
        <w:t xml:space="preserve">diploma di laurea e specializzazione in archeologia; </w:t>
      </w:r>
    </w:p>
    <w:p w:rsidR="0037091E" w:rsidRPr="00727DC5" w:rsidRDefault="0037091E" w:rsidP="00727DC5">
      <w:pPr>
        <w:pStyle w:val="Paragrafoelenco"/>
        <w:numPr>
          <w:ilvl w:val="0"/>
          <w:numId w:val="8"/>
        </w:numPr>
        <w:spacing w:before="240" w:after="240" w:line="360" w:lineRule="auto"/>
        <w:ind w:left="714" w:hanging="288"/>
      </w:pPr>
      <w:r w:rsidRPr="00727DC5">
        <w:t xml:space="preserve">dottorato di ricerca in archeologia; </w:t>
      </w:r>
    </w:p>
    <w:p w:rsidR="0037091E" w:rsidRPr="00727DC5" w:rsidRDefault="0037091E" w:rsidP="00727DC5">
      <w:pPr>
        <w:pStyle w:val="Paragrafoelenco"/>
        <w:spacing w:before="240" w:after="240"/>
        <w:ind w:left="425"/>
        <w:jc w:val="both"/>
      </w:pPr>
      <w:r w:rsidRPr="00727DC5">
        <w:t xml:space="preserve">conseguito presso ________________________________________ in </w:t>
      </w:r>
      <w:proofErr w:type="gramStart"/>
      <w:r w:rsidRPr="00727DC5">
        <w:t>data  _</w:t>
      </w:r>
      <w:proofErr w:type="gramEnd"/>
      <w:r w:rsidRPr="00727DC5">
        <w:t xml:space="preserve">_______________; </w:t>
      </w:r>
    </w:p>
    <w:p w:rsidR="0037091E" w:rsidRPr="00727DC5" w:rsidRDefault="0037091E" w:rsidP="00727DC5">
      <w:pPr>
        <w:pStyle w:val="Paragrafoelenco"/>
        <w:numPr>
          <w:ilvl w:val="0"/>
          <w:numId w:val="9"/>
        </w:numPr>
        <w:spacing w:before="240" w:after="240" w:line="276" w:lineRule="auto"/>
        <w:ind w:left="425" w:hanging="425"/>
        <w:jc w:val="both"/>
      </w:pPr>
      <w:r w:rsidRPr="00727DC5">
        <w:t>di essere in possesso di documentata esperienza di scavi urbani su tessuto storico, preferibilmente finalizzati alla realizzazione di opere pubbliche;</w:t>
      </w:r>
    </w:p>
    <w:p w:rsidR="00727DC5" w:rsidRPr="00727DC5" w:rsidRDefault="00727DC5" w:rsidP="00727DC5">
      <w:pPr>
        <w:pStyle w:val="Paragrafoelenco"/>
        <w:numPr>
          <w:ilvl w:val="0"/>
          <w:numId w:val="9"/>
        </w:numPr>
        <w:spacing w:before="240" w:after="240" w:line="276" w:lineRule="auto"/>
        <w:ind w:left="425" w:hanging="425"/>
        <w:jc w:val="both"/>
      </w:pPr>
      <w:r w:rsidRPr="00727DC5">
        <w:t>di essere iscritto nell’Elenco degli operatori abilitati alla redazione del documento di valutazione archeologica istituito presso il Ministero dei beni e delle attività culturali e del turismo (</w:t>
      </w:r>
      <w:proofErr w:type="spellStart"/>
      <w:r w:rsidRPr="00727DC5">
        <w:t>MiBACT</w:t>
      </w:r>
      <w:proofErr w:type="spellEnd"/>
      <w:r w:rsidRPr="00727DC5">
        <w:t xml:space="preserve">) ai sensi dell’art. 25, comma 2, del </w:t>
      </w:r>
      <w:proofErr w:type="spellStart"/>
      <w:r w:rsidRPr="00727DC5">
        <w:t>D.lgs</w:t>
      </w:r>
      <w:proofErr w:type="spellEnd"/>
      <w:r w:rsidRPr="00727DC5">
        <w:t xml:space="preserve"> 50/2016 e </w:t>
      </w:r>
      <w:proofErr w:type="spellStart"/>
      <w:r w:rsidRPr="00727DC5">
        <w:t>ss.mm.ii</w:t>
      </w:r>
      <w:proofErr w:type="spellEnd"/>
      <w:r w:rsidRPr="00727DC5">
        <w:t>.;</w:t>
      </w:r>
    </w:p>
    <w:p w:rsidR="00727DC5" w:rsidRPr="00727DC5" w:rsidRDefault="00727DC5" w:rsidP="00727DC5">
      <w:pPr>
        <w:pStyle w:val="Paragrafoelenco"/>
        <w:numPr>
          <w:ilvl w:val="0"/>
          <w:numId w:val="9"/>
        </w:numPr>
        <w:spacing w:before="240" w:after="240" w:line="276" w:lineRule="auto"/>
        <w:ind w:left="425" w:hanging="425"/>
        <w:jc w:val="both"/>
      </w:pPr>
      <w:r w:rsidRPr="00727DC5">
        <w:t>che il soggetto personalmente responsabile e nominativamente indicato è</w:t>
      </w:r>
      <w:bookmarkStart w:id="0" w:name="_GoBack"/>
      <w:bookmarkEnd w:id="0"/>
      <w:r w:rsidRPr="00727DC5">
        <w:t xml:space="preserve"> ___________________ ___________________ ___________________ ___________________ ___________________ ___________________ ___________________ ___________________ ___________________</w:t>
      </w:r>
    </w:p>
    <w:p w:rsidR="0037091E" w:rsidRDefault="00127395" w:rsidP="00127395">
      <w:pPr>
        <w:jc w:val="center"/>
      </w:pPr>
      <w:r>
        <w:lastRenderedPageBreak/>
        <w:t>DICHIARA ALTRESÌ</w:t>
      </w:r>
    </w:p>
    <w:p w:rsidR="00127395" w:rsidRDefault="00127395" w:rsidP="00127395">
      <w:pPr>
        <w:pStyle w:val="Paragrafoelenco"/>
        <w:numPr>
          <w:ilvl w:val="0"/>
          <w:numId w:val="13"/>
        </w:numPr>
        <w:jc w:val="both"/>
      </w:pPr>
      <w:r>
        <w:t>di aver preso visione e accettato integralmente, senza obiezioni o riserve, tutte le condizioni incluse nell'avviso di manifestazione di interesse;</w:t>
      </w:r>
    </w:p>
    <w:p w:rsidR="00127395" w:rsidRDefault="00127395" w:rsidP="00127395">
      <w:pPr>
        <w:pStyle w:val="Paragrafoelenco"/>
        <w:numPr>
          <w:ilvl w:val="0"/>
          <w:numId w:val="13"/>
        </w:numPr>
        <w:jc w:val="both"/>
      </w:pPr>
      <w:r>
        <w:t>di essere consapevole che l’indagine di mercato non costituisce graduatoria di merito e non comporta l’assunzi</w:t>
      </w:r>
      <w:r w:rsidR="00B0686F">
        <w:t>one di obblighi da parte della S</w:t>
      </w:r>
      <w:r>
        <w:t xml:space="preserve">tazione </w:t>
      </w:r>
      <w:r w:rsidR="00B0686F">
        <w:t>A</w:t>
      </w:r>
      <w:r>
        <w:t>ppaltante, né l’attribuzione di diritti in merito all’eventuale affidamento del servizio;</w:t>
      </w:r>
    </w:p>
    <w:p w:rsidR="00127395" w:rsidRDefault="00127395" w:rsidP="00127395">
      <w:pPr>
        <w:pStyle w:val="Paragrafoelenco"/>
        <w:numPr>
          <w:ilvl w:val="0"/>
          <w:numId w:val="13"/>
        </w:numPr>
        <w:jc w:val="both"/>
      </w:pPr>
      <w:r>
        <w:t xml:space="preserve">di essere informato, ai sensi e per gli effetti dell'art. 13 del </w:t>
      </w:r>
      <w:proofErr w:type="spellStart"/>
      <w:proofErr w:type="gramStart"/>
      <w:r>
        <w:t>D.Lgs</w:t>
      </w:r>
      <w:proofErr w:type="spellEnd"/>
      <w:proofErr w:type="gramEnd"/>
      <w:r>
        <w:t xml:space="preserve"> n. 196/2003, che i dati personali raccolti nel presente modello e nella documentazione allegata, saranno trattati, anche con strumenti informatici, esclusivamente nell’ambito del presente procedimento per il quale la presente dichiarazione viene resa.</w:t>
      </w:r>
    </w:p>
    <w:p w:rsidR="00127395" w:rsidRDefault="00127395" w:rsidP="00127395">
      <w:r>
        <w:t>Si allega:</w:t>
      </w:r>
    </w:p>
    <w:p w:rsidR="00127395" w:rsidRPr="00127395" w:rsidRDefault="00127395" w:rsidP="00127395">
      <w:pPr>
        <w:pStyle w:val="Paragrafoelenco"/>
        <w:numPr>
          <w:ilvl w:val="0"/>
          <w:numId w:val="12"/>
        </w:numPr>
        <w:rPr>
          <w:color w:val="000000"/>
        </w:rPr>
      </w:pPr>
      <w:r w:rsidRPr="00127395">
        <w:t>curriculum professionale;</w:t>
      </w:r>
    </w:p>
    <w:p w:rsidR="00127395" w:rsidRPr="00127395" w:rsidRDefault="00127395" w:rsidP="00127395">
      <w:pPr>
        <w:pStyle w:val="Paragrafoelenco"/>
        <w:numPr>
          <w:ilvl w:val="0"/>
          <w:numId w:val="12"/>
        </w:numPr>
      </w:pPr>
      <w:r w:rsidRPr="00127395">
        <w:t>copia di un documento di identità in corso di validità.</w:t>
      </w:r>
    </w:p>
    <w:p w:rsidR="00127395" w:rsidRDefault="00127395" w:rsidP="00127395"/>
    <w:p w:rsidR="00F86FEF" w:rsidRDefault="00F86FEF" w:rsidP="00127395"/>
    <w:p w:rsidR="00F86FEF" w:rsidRPr="00727DC5" w:rsidRDefault="00F86FEF" w:rsidP="00127395"/>
    <w:p w:rsidR="0037091E" w:rsidRPr="00727DC5" w:rsidRDefault="0037091E" w:rsidP="0037091E">
      <w:r w:rsidRPr="00727DC5">
        <w:t xml:space="preserve">Luogo e data _____________________ </w:t>
      </w:r>
    </w:p>
    <w:p w:rsidR="0037091E" w:rsidRDefault="0037091E" w:rsidP="0037091E">
      <w:pPr>
        <w:ind w:left="5529"/>
        <w:jc w:val="center"/>
      </w:pPr>
      <w:r w:rsidRPr="00727DC5">
        <w:t>FIRMA</w:t>
      </w:r>
    </w:p>
    <w:p w:rsidR="00127395" w:rsidRDefault="00127395" w:rsidP="0037091E">
      <w:pPr>
        <w:ind w:left="5529"/>
        <w:jc w:val="center"/>
      </w:pPr>
    </w:p>
    <w:p w:rsidR="00F86FEF" w:rsidRPr="00727DC5" w:rsidRDefault="00F86FEF" w:rsidP="0037091E">
      <w:pPr>
        <w:ind w:left="5529"/>
        <w:jc w:val="center"/>
      </w:pPr>
    </w:p>
    <w:p w:rsidR="0037091E" w:rsidRPr="00727DC5" w:rsidRDefault="0037091E" w:rsidP="0037091E">
      <w:pPr>
        <w:ind w:left="5529"/>
        <w:jc w:val="center"/>
      </w:pPr>
      <w:r w:rsidRPr="00727DC5">
        <w:t>______________________</w:t>
      </w:r>
    </w:p>
    <w:p w:rsidR="0037091E" w:rsidRPr="00727DC5" w:rsidRDefault="0037091E" w:rsidP="0037091E"/>
    <w:p w:rsidR="0037091E" w:rsidRPr="00727DC5" w:rsidRDefault="0037091E" w:rsidP="0037091E"/>
    <w:p w:rsidR="0037091E" w:rsidRPr="00727DC5" w:rsidRDefault="0037091E" w:rsidP="0037091E">
      <w:r w:rsidRPr="00727DC5">
        <w:t xml:space="preserve">La mancata sottoscrizione costituisce causa di esclusione; </w:t>
      </w:r>
    </w:p>
    <w:sectPr w:rsidR="0037091E" w:rsidRPr="00727DC5" w:rsidSect="00850246">
      <w:headerReference w:type="even" r:id="rId8"/>
      <w:headerReference w:type="default" r:id="rId9"/>
      <w:footerReference w:type="even" r:id="rId10"/>
      <w:footerReference w:type="default" r:id="rId11"/>
      <w:headerReference w:type="first" r:id="rId12"/>
      <w:footerReference w:type="first" r:id="rId13"/>
      <w:pgSz w:w="11907" w:h="16840" w:code="9"/>
      <w:pgMar w:top="1021" w:right="1247"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FF" w:rsidRDefault="001170FF" w:rsidP="00850246">
      <w:r>
        <w:separator/>
      </w:r>
    </w:p>
  </w:endnote>
  <w:endnote w:type="continuationSeparator" w:id="0">
    <w:p w:rsidR="001170FF" w:rsidRDefault="001170FF" w:rsidP="0085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A0" w:rsidRDefault="00B112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46" w:rsidRDefault="005547AA">
    <w:pPr>
      <w:pStyle w:val="Pidipagina"/>
      <w:jc w:val="center"/>
    </w:pPr>
    <w:r>
      <w:fldChar w:fldCharType="begin"/>
    </w:r>
    <w:r>
      <w:instrText xml:space="preserve"> PAGE   \* MERGEFORMAT </w:instrText>
    </w:r>
    <w:r>
      <w:fldChar w:fldCharType="separate"/>
    </w:r>
    <w:r w:rsidR="0091466D">
      <w:rPr>
        <w:noProof/>
      </w:rPr>
      <w:t>2</w:t>
    </w:r>
    <w:r>
      <w:fldChar w:fldCharType="end"/>
    </w:r>
  </w:p>
  <w:p w:rsidR="00850246" w:rsidRDefault="0085024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A0" w:rsidRDefault="00B112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FF" w:rsidRDefault="001170FF" w:rsidP="00850246">
      <w:r>
        <w:separator/>
      </w:r>
    </w:p>
  </w:footnote>
  <w:footnote w:type="continuationSeparator" w:id="0">
    <w:p w:rsidR="001170FF" w:rsidRDefault="001170FF" w:rsidP="0085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A0" w:rsidRDefault="00B112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A0" w:rsidRDefault="00B112A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022805"/>
      <w:docPartObj>
        <w:docPartGallery w:val="Watermarks"/>
        <w:docPartUnique/>
      </w:docPartObj>
    </w:sdtPr>
    <w:sdtEndPr/>
    <w:sdtContent>
      <w:p w:rsidR="00B112A0" w:rsidRDefault="001170FF">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AE6"/>
    <w:multiLevelType w:val="hybridMultilevel"/>
    <w:tmpl w:val="56FA30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5A3610"/>
    <w:multiLevelType w:val="hybridMultilevel"/>
    <w:tmpl w:val="75804194"/>
    <w:lvl w:ilvl="0" w:tplc="6E6486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676168"/>
    <w:multiLevelType w:val="hybridMultilevel"/>
    <w:tmpl w:val="9B023188"/>
    <w:lvl w:ilvl="0" w:tplc="04100019">
      <w:start w:val="1"/>
      <w:numFmt w:val="lowerLetter"/>
      <w:lvlText w:val="%1."/>
      <w:lvlJc w:val="left"/>
      <w:pPr>
        <w:ind w:left="786"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2F1CC4"/>
    <w:multiLevelType w:val="hybridMultilevel"/>
    <w:tmpl w:val="F0545C56"/>
    <w:lvl w:ilvl="0" w:tplc="BFACD5E6">
      <w:numFmt w:val="bullet"/>
      <w:lvlText w:val="-"/>
      <w:lvlJc w:val="left"/>
      <w:pPr>
        <w:ind w:left="720" w:hanging="360"/>
      </w:pPr>
      <w:rPr>
        <w:rFonts w:ascii="Garamond" w:eastAsia="Calibr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387021"/>
    <w:multiLevelType w:val="singleLevel"/>
    <w:tmpl w:val="F138B9FA"/>
    <w:lvl w:ilvl="0">
      <w:start w:val="1"/>
      <w:numFmt w:val="lowerLetter"/>
      <w:lvlText w:val="%1)"/>
      <w:lvlJc w:val="left"/>
      <w:pPr>
        <w:tabs>
          <w:tab w:val="num" w:pos="1494"/>
        </w:tabs>
        <w:ind w:left="1494" w:hanging="360"/>
      </w:pPr>
      <w:rPr>
        <w:rFonts w:hint="default"/>
      </w:rPr>
    </w:lvl>
  </w:abstractNum>
  <w:abstractNum w:abstractNumId="5" w15:restartNumberingAfterBreak="0">
    <w:nsid w:val="33AD234B"/>
    <w:multiLevelType w:val="hybridMultilevel"/>
    <w:tmpl w:val="0DAA8D74"/>
    <w:lvl w:ilvl="0" w:tplc="1304C73A">
      <w:numFmt w:val="bullet"/>
      <w:lvlText w:val="-"/>
      <w:lvlJc w:val="left"/>
      <w:pPr>
        <w:ind w:left="7165" w:hanging="360"/>
      </w:pPr>
      <w:rPr>
        <w:rFonts w:ascii="Times New Roman" w:eastAsia="Times New Roman" w:hAnsi="Times New Roman" w:cs="Times New Roman" w:hint="default"/>
        <w:b/>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1304C73A">
      <w:numFmt w:val="bullet"/>
      <w:lvlText w:val="-"/>
      <w:lvlJc w:val="left"/>
      <w:pPr>
        <w:ind w:left="2880" w:hanging="360"/>
      </w:pPr>
      <w:rPr>
        <w:rFonts w:ascii="Times New Roman" w:eastAsia="Times New Roman" w:hAnsi="Times New Roman" w:cs="Times New Roman"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0BD5F65"/>
    <w:multiLevelType w:val="hybridMultilevel"/>
    <w:tmpl w:val="BDECB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01138D"/>
    <w:multiLevelType w:val="hybridMultilevel"/>
    <w:tmpl w:val="CC5452C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6839EC"/>
    <w:multiLevelType w:val="hybridMultilevel"/>
    <w:tmpl w:val="B2526DB0"/>
    <w:lvl w:ilvl="0" w:tplc="0A20DF3A">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E27883"/>
    <w:multiLevelType w:val="hybridMultilevel"/>
    <w:tmpl w:val="01FA3C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563FAB"/>
    <w:multiLevelType w:val="hybridMultilevel"/>
    <w:tmpl w:val="06509D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5B73DE2"/>
    <w:multiLevelType w:val="hybridMultilevel"/>
    <w:tmpl w:val="24BC93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6E4548"/>
    <w:multiLevelType w:val="hybridMultilevel"/>
    <w:tmpl w:val="4C2A5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10"/>
  </w:num>
  <w:num w:numId="6">
    <w:abstractNumId w:val="12"/>
  </w:num>
  <w:num w:numId="7">
    <w:abstractNumId w:val="0"/>
  </w:num>
  <w:num w:numId="8">
    <w:abstractNumId w:val="1"/>
  </w:num>
  <w:num w:numId="9">
    <w:abstractNumId w:val="7"/>
  </w:num>
  <w:num w:numId="10">
    <w:abstractNumId w:val="2"/>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it-IT" w:vendorID="3"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BE"/>
    <w:rsid w:val="0001235C"/>
    <w:rsid w:val="000A799D"/>
    <w:rsid w:val="000B0060"/>
    <w:rsid w:val="000E0AFB"/>
    <w:rsid w:val="000E6677"/>
    <w:rsid w:val="001001DD"/>
    <w:rsid w:val="00100A8E"/>
    <w:rsid w:val="001170FF"/>
    <w:rsid w:val="00127395"/>
    <w:rsid w:val="0014371F"/>
    <w:rsid w:val="00182CB4"/>
    <w:rsid w:val="001B7FF1"/>
    <w:rsid w:val="001D6E4E"/>
    <w:rsid w:val="002206F0"/>
    <w:rsid w:val="00242A8A"/>
    <w:rsid w:val="002628E6"/>
    <w:rsid w:val="00285EA4"/>
    <w:rsid w:val="002879C7"/>
    <w:rsid w:val="002A3962"/>
    <w:rsid w:val="002A5C3E"/>
    <w:rsid w:val="0030315D"/>
    <w:rsid w:val="00317680"/>
    <w:rsid w:val="003631D8"/>
    <w:rsid w:val="0037091E"/>
    <w:rsid w:val="00391DA6"/>
    <w:rsid w:val="003A3BA2"/>
    <w:rsid w:val="003D7523"/>
    <w:rsid w:val="003E763D"/>
    <w:rsid w:val="004137AF"/>
    <w:rsid w:val="004241EA"/>
    <w:rsid w:val="0045071A"/>
    <w:rsid w:val="00453DC5"/>
    <w:rsid w:val="00455CAC"/>
    <w:rsid w:val="00500703"/>
    <w:rsid w:val="005547AA"/>
    <w:rsid w:val="00597EA9"/>
    <w:rsid w:val="005A74A0"/>
    <w:rsid w:val="00606337"/>
    <w:rsid w:val="00632FB1"/>
    <w:rsid w:val="00663A81"/>
    <w:rsid w:val="00677F12"/>
    <w:rsid w:val="006803D7"/>
    <w:rsid w:val="00686CD4"/>
    <w:rsid w:val="0068782C"/>
    <w:rsid w:val="006A0DA2"/>
    <w:rsid w:val="006B0264"/>
    <w:rsid w:val="006B3151"/>
    <w:rsid w:val="00706EBE"/>
    <w:rsid w:val="00720D8A"/>
    <w:rsid w:val="00727DC5"/>
    <w:rsid w:val="00740E32"/>
    <w:rsid w:val="00777CC3"/>
    <w:rsid w:val="00797322"/>
    <w:rsid w:val="007A03BD"/>
    <w:rsid w:val="007B221C"/>
    <w:rsid w:val="007C38D7"/>
    <w:rsid w:val="007C56F3"/>
    <w:rsid w:val="00800D97"/>
    <w:rsid w:val="00806716"/>
    <w:rsid w:val="00816719"/>
    <w:rsid w:val="00850246"/>
    <w:rsid w:val="0089508A"/>
    <w:rsid w:val="008B638D"/>
    <w:rsid w:val="008E3031"/>
    <w:rsid w:val="00907239"/>
    <w:rsid w:val="0091466D"/>
    <w:rsid w:val="009A19CD"/>
    <w:rsid w:val="009B6D54"/>
    <w:rsid w:val="00A029FE"/>
    <w:rsid w:val="00A30DCC"/>
    <w:rsid w:val="00A77855"/>
    <w:rsid w:val="00AA0E82"/>
    <w:rsid w:val="00AA47C5"/>
    <w:rsid w:val="00AA6F5D"/>
    <w:rsid w:val="00AC363A"/>
    <w:rsid w:val="00B04315"/>
    <w:rsid w:val="00B0686F"/>
    <w:rsid w:val="00B112A0"/>
    <w:rsid w:val="00B137C2"/>
    <w:rsid w:val="00B25DAF"/>
    <w:rsid w:val="00B409B2"/>
    <w:rsid w:val="00B6569B"/>
    <w:rsid w:val="00BA4ED1"/>
    <w:rsid w:val="00BA584E"/>
    <w:rsid w:val="00BD7BAD"/>
    <w:rsid w:val="00C5581D"/>
    <w:rsid w:val="00C65352"/>
    <w:rsid w:val="00CD336A"/>
    <w:rsid w:val="00CE2A34"/>
    <w:rsid w:val="00D26E2A"/>
    <w:rsid w:val="00D574C4"/>
    <w:rsid w:val="00E0611D"/>
    <w:rsid w:val="00E17832"/>
    <w:rsid w:val="00E87B16"/>
    <w:rsid w:val="00EB17C4"/>
    <w:rsid w:val="00EE2A99"/>
    <w:rsid w:val="00EE2FFB"/>
    <w:rsid w:val="00F6743F"/>
    <w:rsid w:val="00F72807"/>
    <w:rsid w:val="00F86FEF"/>
    <w:rsid w:val="00FB4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C7BFB4"/>
  <w15:chartTrackingRefBased/>
  <w15:docId w15:val="{6320710E-89D4-4547-84AB-257CD05A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6CD4"/>
  </w:style>
  <w:style w:type="paragraph" w:styleId="Titolo1">
    <w:name w:val="heading 1"/>
    <w:basedOn w:val="Normale"/>
    <w:next w:val="Normale"/>
    <w:qFormat/>
    <w:rsid w:val="00686CD4"/>
    <w:pPr>
      <w:keepNext/>
      <w:tabs>
        <w:tab w:val="left" w:pos="567"/>
        <w:tab w:val="left" w:pos="1276"/>
      </w:tabs>
      <w:outlineLvl w:val="0"/>
    </w:pPr>
    <w:rPr>
      <w:i/>
      <w:color w:val="000000"/>
      <w:sz w:val="22"/>
    </w:rPr>
  </w:style>
  <w:style w:type="paragraph" w:styleId="Titolo2">
    <w:name w:val="heading 2"/>
    <w:basedOn w:val="Normale"/>
    <w:next w:val="Normale"/>
    <w:qFormat/>
    <w:rsid w:val="00686CD4"/>
    <w:pPr>
      <w:keepNext/>
      <w:tabs>
        <w:tab w:val="left" w:pos="1276"/>
      </w:tabs>
      <w:outlineLvl w:val="1"/>
    </w:pPr>
    <w:rPr>
      <w:color w:val="000000"/>
      <w:sz w:val="40"/>
    </w:rPr>
  </w:style>
  <w:style w:type="paragraph" w:styleId="Titolo3">
    <w:name w:val="heading 3"/>
    <w:basedOn w:val="Normale"/>
    <w:next w:val="Normale"/>
    <w:qFormat/>
    <w:rsid w:val="00686CD4"/>
    <w:pPr>
      <w:keepNext/>
      <w:tabs>
        <w:tab w:val="left" w:pos="5812"/>
        <w:tab w:val="center" w:pos="8222"/>
      </w:tabs>
      <w:spacing w:line="360" w:lineRule="auto"/>
      <w:jc w:val="right"/>
      <w:outlineLvl w:val="2"/>
    </w:pPr>
    <w:rPr>
      <w:b/>
      <w:color w:val="000000"/>
      <w:sz w:val="22"/>
    </w:rPr>
  </w:style>
  <w:style w:type="paragraph" w:styleId="Titolo4">
    <w:name w:val="heading 4"/>
    <w:basedOn w:val="Normale"/>
    <w:next w:val="Normale"/>
    <w:qFormat/>
    <w:rsid w:val="00686CD4"/>
    <w:pPr>
      <w:keepNext/>
      <w:tabs>
        <w:tab w:val="left" w:pos="4253"/>
      </w:tabs>
      <w:outlineLvl w:val="3"/>
    </w:pPr>
    <w:rPr>
      <w:b/>
      <w:i/>
      <w:sz w:val="24"/>
    </w:rPr>
  </w:style>
  <w:style w:type="paragraph" w:styleId="Titolo6">
    <w:name w:val="heading 6"/>
    <w:basedOn w:val="Normale"/>
    <w:next w:val="Normale"/>
    <w:qFormat/>
    <w:rsid w:val="00B137C2"/>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686CD4"/>
    <w:pPr>
      <w:ind w:firstLine="1134"/>
      <w:jc w:val="both"/>
    </w:pPr>
    <w:rPr>
      <w:sz w:val="24"/>
    </w:rPr>
  </w:style>
  <w:style w:type="paragraph" w:styleId="Rientrocorpodeltesto2">
    <w:name w:val="Body Text Indent 2"/>
    <w:basedOn w:val="Normale"/>
    <w:rsid w:val="00686CD4"/>
    <w:pPr>
      <w:tabs>
        <w:tab w:val="left" w:pos="5103"/>
      </w:tabs>
      <w:ind w:firstLine="1134"/>
      <w:jc w:val="both"/>
    </w:pPr>
  </w:style>
  <w:style w:type="paragraph" w:styleId="Sottotitolo">
    <w:name w:val="Subtitle"/>
    <w:basedOn w:val="Normale"/>
    <w:qFormat/>
    <w:rsid w:val="00686CD4"/>
    <w:pPr>
      <w:jc w:val="both"/>
    </w:pPr>
    <w:rPr>
      <w:b/>
      <w:sz w:val="28"/>
    </w:rPr>
  </w:style>
  <w:style w:type="paragraph" w:styleId="Intestazione">
    <w:name w:val="header"/>
    <w:basedOn w:val="Normale"/>
    <w:link w:val="IntestazioneCarattere"/>
    <w:uiPriority w:val="99"/>
    <w:rsid w:val="00686CD4"/>
    <w:pPr>
      <w:tabs>
        <w:tab w:val="center" w:pos="4819"/>
        <w:tab w:val="right" w:pos="9638"/>
      </w:tabs>
    </w:pPr>
  </w:style>
  <w:style w:type="paragraph" w:customStyle="1" w:styleId="Corpodeltesto">
    <w:name w:val="Corpo del testo"/>
    <w:basedOn w:val="Normale"/>
    <w:rsid w:val="00686CD4"/>
    <w:pPr>
      <w:jc w:val="center"/>
    </w:pPr>
    <w:rPr>
      <w:b/>
      <w:sz w:val="24"/>
    </w:rPr>
  </w:style>
  <w:style w:type="paragraph" w:styleId="Rientrocorpodeltesto3">
    <w:name w:val="Body Text Indent 3"/>
    <w:basedOn w:val="Normale"/>
    <w:rsid w:val="00686CD4"/>
    <w:pPr>
      <w:widowControl w:val="0"/>
      <w:pBdr>
        <w:top w:val="single" w:sz="4" w:space="6" w:color="auto"/>
        <w:bottom w:val="single" w:sz="4" w:space="6" w:color="auto"/>
      </w:pBdr>
      <w:ind w:left="1134" w:hanging="1134"/>
      <w:jc w:val="both"/>
    </w:pPr>
    <w:rPr>
      <w:color w:val="000000"/>
      <w:sz w:val="24"/>
    </w:rPr>
  </w:style>
  <w:style w:type="paragraph" w:styleId="Testofumetto">
    <w:name w:val="Balloon Text"/>
    <w:basedOn w:val="Normale"/>
    <w:semiHidden/>
    <w:rsid w:val="00BD7BAD"/>
    <w:rPr>
      <w:rFonts w:ascii="Tahoma" w:hAnsi="Tahoma" w:cs="Tahoma"/>
      <w:sz w:val="16"/>
      <w:szCs w:val="16"/>
    </w:rPr>
  </w:style>
  <w:style w:type="paragraph" w:styleId="Corpodeltesto2">
    <w:name w:val="Body Text 2"/>
    <w:basedOn w:val="Normale"/>
    <w:rsid w:val="00E17832"/>
    <w:pPr>
      <w:spacing w:after="120" w:line="480" w:lineRule="auto"/>
    </w:pPr>
  </w:style>
  <w:style w:type="character" w:styleId="Collegamentoipertestuale">
    <w:name w:val="Hyperlink"/>
    <w:rsid w:val="006B3151"/>
    <w:rPr>
      <w:color w:val="0000FF"/>
      <w:u w:val="single"/>
    </w:rPr>
  </w:style>
  <w:style w:type="paragraph" w:styleId="Corpodeltesto3">
    <w:name w:val="Body Text 3"/>
    <w:basedOn w:val="Normale"/>
    <w:link w:val="Corpodeltesto3Carattere"/>
    <w:semiHidden/>
    <w:unhideWhenUsed/>
    <w:rsid w:val="00B137C2"/>
    <w:pPr>
      <w:spacing w:after="120"/>
    </w:pPr>
    <w:rPr>
      <w:sz w:val="16"/>
      <w:szCs w:val="16"/>
    </w:rPr>
  </w:style>
  <w:style w:type="character" w:customStyle="1" w:styleId="Corpodeltesto3Carattere">
    <w:name w:val="Corpo del testo 3 Carattere"/>
    <w:link w:val="Corpodeltesto3"/>
    <w:semiHidden/>
    <w:rsid w:val="00B137C2"/>
    <w:rPr>
      <w:sz w:val="16"/>
      <w:szCs w:val="16"/>
      <w:lang w:val="it-IT" w:eastAsia="it-IT" w:bidi="ar-SA"/>
    </w:rPr>
  </w:style>
  <w:style w:type="character" w:customStyle="1" w:styleId="IntestazioneCarattere">
    <w:name w:val="Intestazione Carattere"/>
    <w:basedOn w:val="Carpredefinitoparagrafo"/>
    <w:link w:val="Intestazione"/>
    <w:uiPriority w:val="99"/>
    <w:rsid w:val="00850246"/>
  </w:style>
  <w:style w:type="paragraph" w:styleId="Paragrafoelenco">
    <w:name w:val="List Paragraph"/>
    <w:basedOn w:val="Normale"/>
    <w:uiPriority w:val="34"/>
    <w:qFormat/>
    <w:rsid w:val="00850246"/>
    <w:pPr>
      <w:ind w:left="720"/>
      <w:contextualSpacing/>
    </w:pPr>
  </w:style>
  <w:style w:type="paragraph" w:styleId="Pidipagina">
    <w:name w:val="footer"/>
    <w:basedOn w:val="Normale"/>
    <w:link w:val="PidipaginaCarattere"/>
    <w:uiPriority w:val="99"/>
    <w:rsid w:val="00850246"/>
    <w:pPr>
      <w:tabs>
        <w:tab w:val="center" w:pos="4819"/>
        <w:tab w:val="right" w:pos="9638"/>
      </w:tabs>
    </w:pPr>
  </w:style>
  <w:style w:type="character" w:customStyle="1" w:styleId="PidipaginaCarattere">
    <w:name w:val="Piè di pagina Carattere"/>
    <w:basedOn w:val="Carpredefinitoparagrafo"/>
    <w:link w:val="Pidipagina"/>
    <w:uiPriority w:val="99"/>
    <w:rsid w:val="00850246"/>
  </w:style>
  <w:style w:type="paragraph" w:customStyle="1" w:styleId="Normale0">
    <w:name w:val="[Normale]"/>
    <w:basedOn w:val="Normale"/>
    <w:rsid w:val="0037091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Arial"/>
      <w:sz w:val="24"/>
    </w:rPr>
  </w:style>
  <w:style w:type="paragraph" w:customStyle="1" w:styleId="Default">
    <w:name w:val="Default"/>
    <w:rsid w:val="0037091E"/>
    <w:pPr>
      <w:autoSpaceDE w:val="0"/>
      <w:autoSpaceDN w:val="0"/>
      <w:adjustRightInd w:val="0"/>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are@pec.commissariounicodepurazion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1132260.PALERMO\Desktop\CARTA%20INTESTATA\CARTA%20INTESTATA%20PERSONALE%20UO%20B.A.M.I.V..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PERSONALE UO B.A.M.I.V..dot</Template>
  <TotalTime>34</TotalTime>
  <Pages>2</Pages>
  <Words>631</Words>
  <Characters>3601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CITTÀ DI PALERMO</vt:lpstr>
    </vt:vector>
  </TitlesOfParts>
  <Company>SISTEMA PALERMO INFORMATICA</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 PALERMO</dc:title>
  <dc:subject/>
  <dc:creator>01132260</dc:creator>
  <cp:keywords/>
  <cp:lastModifiedBy>Francesco Morga</cp:lastModifiedBy>
  <cp:revision>6</cp:revision>
  <cp:lastPrinted>2012-10-11T11:05:00Z</cp:lastPrinted>
  <dcterms:created xsi:type="dcterms:W3CDTF">2018-01-09T15:30:00Z</dcterms:created>
  <dcterms:modified xsi:type="dcterms:W3CDTF">2018-01-25T14:10:00Z</dcterms:modified>
</cp:coreProperties>
</file>